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2F" w:rsidRPr="006138C2" w:rsidRDefault="004F0B2F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30.11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4F0B2F" w:rsidRDefault="004F0B2F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Прокуратура разъясняет</w:t>
      </w:r>
    </w:p>
    <w:p w:rsidR="004F0B2F" w:rsidRDefault="004F0B2F" w:rsidP="00A73F33">
      <w:pPr>
        <w:pStyle w:val="Heading2"/>
        <w:spacing w:before="0" w:after="0"/>
        <w:rPr>
          <w:rFonts w:ascii="Times New Roman" w:hAnsi="Times New Roman" w:cs="Times New Roman"/>
          <w:i w:val="0"/>
          <w:sz w:val="40"/>
          <w:szCs w:val="40"/>
        </w:rPr>
      </w:pPr>
    </w:p>
    <w:p w:rsidR="004F0B2F" w:rsidRPr="00A73F33" w:rsidRDefault="004F0B2F" w:rsidP="00A73F33">
      <w:pPr>
        <w:pStyle w:val="Heading2"/>
        <w:spacing w:before="0" w:after="0"/>
        <w:rPr>
          <w:rFonts w:ascii="Times New Roman" w:hAnsi="Times New Roman" w:cs="Times New Roman"/>
          <w:i w:val="0"/>
          <w:sz w:val="40"/>
          <w:szCs w:val="40"/>
        </w:rPr>
      </w:pPr>
      <w:hyperlink r:id="rId4" w:history="1">
        <w:r w:rsidRPr="00A73F33">
          <w:rPr>
            <w:rStyle w:val="Hyperlink"/>
            <w:rFonts w:ascii="Times New Roman" w:hAnsi="Times New Roman"/>
            <w:i w:val="0"/>
            <w:color w:val="auto"/>
            <w:sz w:val="40"/>
            <w:szCs w:val="40"/>
            <w:u w:val="none"/>
          </w:rPr>
          <w:t>Испытательный срок при приеме на работу</w:t>
        </w:r>
      </w:hyperlink>
    </w:p>
    <w:p w:rsidR="004F0B2F" w:rsidRDefault="004F0B2F" w:rsidP="00A73F33">
      <w:pPr>
        <w:pStyle w:val="NormalWeb"/>
        <w:spacing w:before="0" w:beforeAutospacing="0" w:after="0" w:afterAutospacing="0"/>
        <w:ind w:firstLine="216"/>
        <w:jc w:val="both"/>
        <w:rPr>
          <w:rFonts w:ascii="Verdana" w:hAnsi="Verdana"/>
          <w:color w:val="3D4125"/>
          <w:sz w:val="19"/>
          <w:szCs w:val="19"/>
        </w:rPr>
      </w:pPr>
    </w:p>
    <w:p w:rsidR="004F0B2F" w:rsidRPr="00A73F33" w:rsidRDefault="004F0B2F" w:rsidP="00A73F33">
      <w:pPr>
        <w:pStyle w:val="NormalWeb"/>
        <w:spacing w:before="0" w:beforeAutospacing="0" w:after="0" w:afterAutospacing="0"/>
        <w:ind w:firstLine="540"/>
        <w:jc w:val="both"/>
        <w:rPr>
          <w:color w:val="3D4125"/>
        </w:rPr>
      </w:pPr>
      <w:r w:rsidRPr="00A73F33">
        <w:rPr>
          <w:color w:val="3D4125"/>
        </w:rPr>
        <w:t>По соглашению сторон в трудовой договор может быть включено дополнительное условие об испытании работника, целью которого является проверка соответствия работника поручаемой работе.</w:t>
      </w:r>
    </w:p>
    <w:p w:rsidR="004F0B2F" w:rsidRPr="00A73F33" w:rsidRDefault="004F0B2F" w:rsidP="00A73F33">
      <w:pPr>
        <w:pStyle w:val="NormalWeb"/>
        <w:spacing w:before="0" w:beforeAutospacing="0" w:after="0" w:afterAutospacing="0"/>
        <w:ind w:firstLine="540"/>
        <w:jc w:val="both"/>
        <w:rPr>
          <w:color w:val="3D4125"/>
        </w:rPr>
      </w:pPr>
      <w:r w:rsidRPr="00A73F33">
        <w:rPr>
          <w:color w:val="3D4125"/>
        </w:rPr>
        <w:br/>
        <w:t xml:space="preserve">      Право оценки результатов испытания работника принадлежит работодателю, который в период испытательного срока должен выяснить профессиональные и деловые качества работника и принять решение о возможности или невозможности продолжения трудовых отношений с данным работником. Конкретные критерии, по которым работодатель оценивает результат испытательного срока, трудовое законодательство не определяет.</w:t>
      </w:r>
    </w:p>
    <w:p w:rsidR="004F0B2F" w:rsidRPr="00A73F33" w:rsidRDefault="004F0B2F" w:rsidP="00A73F33">
      <w:pPr>
        <w:pStyle w:val="NormalWeb"/>
        <w:spacing w:before="0" w:beforeAutospacing="0" w:after="0" w:afterAutospacing="0"/>
        <w:jc w:val="both"/>
        <w:rPr>
          <w:color w:val="3D4125"/>
        </w:rPr>
      </w:pPr>
      <w:r w:rsidRPr="00A73F33">
        <w:rPr>
          <w:color w:val="3D4125"/>
        </w:rPr>
        <w:br/>
        <w:t xml:space="preserve">       В период испытания на работника распространяются положения трудового законодательства и иных нормативно-правовых актов, содержащих нормы трудового права, коллективного договора, соглашений, локальных нормативных актов.</w:t>
      </w:r>
      <w:r w:rsidRPr="00A73F33">
        <w:rPr>
          <w:color w:val="3D4125"/>
        </w:rPr>
        <w:br/>
        <w:t>Срок испытания ограничен законом и срок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  <w:r w:rsidRPr="00A73F33">
        <w:rPr>
          <w:color w:val="3D4125"/>
        </w:rPr>
        <w:br/>
      </w:r>
      <w:r>
        <w:rPr>
          <w:color w:val="3D4125"/>
        </w:rPr>
        <w:t xml:space="preserve">      </w:t>
      </w:r>
      <w:r w:rsidRPr="00A73F33">
        <w:rPr>
          <w:color w:val="3D4125"/>
        </w:rPr>
        <w:t>Испытание при приеме на работу не устанавливается для беременных женщин и женщин, имеющих детей в возрасте до полутора лет; лиц, не достигших возраста восемнадцати лет; лиц, заключающих трудовой договор на срок до двух месяцев; иных лиц в случаях, предусмотренных трудовым кодексом, иными федеральными законами, коллективным договором.</w:t>
      </w:r>
      <w:r w:rsidRPr="00A73F33">
        <w:rPr>
          <w:color w:val="3D4125"/>
        </w:rPr>
        <w:br/>
      </w:r>
      <w:r>
        <w:rPr>
          <w:color w:val="3D4125"/>
        </w:rPr>
        <w:t xml:space="preserve">      </w:t>
      </w:r>
      <w:r w:rsidRPr="00A73F33">
        <w:rPr>
          <w:color w:val="3D4125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если работодателем будут обнаружены факты неисполнения или ненадлежащего исполнения работником своих трудовых обязанностей,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  <w:r w:rsidRPr="00A73F33">
        <w:rPr>
          <w:color w:val="3D4125"/>
        </w:rPr>
        <w:br/>
      </w:r>
      <w:r>
        <w:rPr>
          <w:color w:val="3D4125"/>
        </w:rPr>
        <w:t xml:space="preserve">     </w:t>
      </w:r>
      <w:r w:rsidRPr="00A73F33">
        <w:rPr>
          <w:color w:val="3D4125"/>
        </w:rPr>
        <w:t>Если срок испытания истек, а работник продолжает работу, он считается выдержавшим испытание, и работодатель утрачивает право уволить его по причине неудовлетворительного результата испытания.</w:t>
      </w:r>
    </w:p>
    <w:p w:rsidR="004F0B2F" w:rsidRPr="00A73F33" w:rsidRDefault="004F0B2F" w:rsidP="00453993">
      <w:pPr>
        <w:pStyle w:val="NormalWeb"/>
        <w:spacing w:before="0" w:beforeAutospacing="0" w:after="0" w:afterAutospacing="0"/>
        <w:ind w:firstLine="216"/>
        <w:jc w:val="both"/>
        <w:rPr>
          <w:color w:val="3D4125"/>
        </w:rPr>
      </w:pPr>
      <w:r w:rsidRPr="00A73F33">
        <w:rPr>
          <w:color w:val="3D4125"/>
        </w:rPr>
        <w:t> </w:t>
      </w:r>
    </w:p>
    <w:p w:rsidR="004F0B2F" w:rsidRPr="00AC272B" w:rsidRDefault="004F0B2F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0B2F" w:rsidRPr="006138C2" w:rsidRDefault="004F0B2F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4F0B2F" w:rsidRPr="006138C2" w:rsidRDefault="004F0B2F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4F0B2F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21205"/>
    <w:rsid w:val="00093FC4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2C3152"/>
    <w:rsid w:val="00305004"/>
    <w:rsid w:val="00314D9F"/>
    <w:rsid w:val="00326006"/>
    <w:rsid w:val="003474C4"/>
    <w:rsid w:val="00350AC7"/>
    <w:rsid w:val="00360564"/>
    <w:rsid w:val="003835D9"/>
    <w:rsid w:val="003B397B"/>
    <w:rsid w:val="003C248E"/>
    <w:rsid w:val="003C538B"/>
    <w:rsid w:val="00434AE6"/>
    <w:rsid w:val="00453993"/>
    <w:rsid w:val="00496545"/>
    <w:rsid w:val="004B12BA"/>
    <w:rsid w:val="004B3DE8"/>
    <w:rsid w:val="004F0B2F"/>
    <w:rsid w:val="004F2D2C"/>
    <w:rsid w:val="005C10E2"/>
    <w:rsid w:val="005C5A8A"/>
    <w:rsid w:val="005D6981"/>
    <w:rsid w:val="006129C9"/>
    <w:rsid w:val="006138C2"/>
    <w:rsid w:val="00623630"/>
    <w:rsid w:val="006656BF"/>
    <w:rsid w:val="0067137A"/>
    <w:rsid w:val="006760A8"/>
    <w:rsid w:val="006C2604"/>
    <w:rsid w:val="006E6A9D"/>
    <w:rsid w:val="006F7E05"/>
    <w:rsid w:val="00741504"/>
    <w:rsid w:val="00785E1A"/>
    <w:rsid w:val="00792881"/>
    <w:rsid w:val="008029AC"/>
    <w:rsid w:val="008049B2"/>
    <w:rsid w:val="008051A1"/>
    <w:rsid w:val="00817F7E"/>
    <w:rsid w:val="00833CC4"/>
    <w:rsid w:val="008343DE"/>
    <w:rsid w:val="0085066D"/>
    <w:rsid w:val="00894604"/>
    <w:rsid w:val="008D1483"/>
    <w:rsid w:val="008D29BF"/>
    <w:rsid w:val="008D3B88"/>
    <w:rsid w:val="008E3B9B"/>
    <w:rsid w:val="00906075"/>
    <w:rsid w:val="00942F8A"/>
    <w:rsid w:val="009E129E"/>
    <w:rsid w:val="00A23B80"/>
    <w:rsid w:val="00A46822"/>
    <w:rsid w:val="00A6669A"/>
    <w:rsid w:val="00A704E0"/>
    <w:rsid w:val="00A73F33"/>
    <w:rsid w:val="00A8026A"/>
    <w:rsid w:val="00A92C6E"/>
    <w:rsid w:val="00AC272B"/>
    <w:rsid w:val="00AF13B2"/>
    <w:rsid w:val="00B052DA"/>
    <w:rsid w:val="00B3347D"/>
    <w:rsid w:val="00B47571"/>
    <w:rsid w:val="00B64596"/>
    <w:rsid w:val="00B86EC5"/>
    <w:rsid w:val="00B93E19"/>
    <w:rsid w:val="00BE1B8E"/>
    <w:rsid w:val="00C14E83"/>
    <w:rsid w:val="00C54BAF"/>
    <w:rsid w:val="00C7768A"/>
    <w:rsid w:val="00CF0CA6"/>
    <w:rsid w:val="00D40535"/>
    <w:rsid w:val="00D4663C"/>
    <w:rsid w:val="00D834E9"/>
    <w:rsid w:val="00D874BC"/>
    <w:rsid w:val="00D91FCA"/>
    <w:rsid w:val="00DF07A2"/>
    <w:rsid w:val="00E07925"/>
    <w:rsid w:val="00E275D4"/>
    <w:rsid w:val="00E3626C"/>
    <w:rsid w:val="00E42EAF"/>
    <w:rsid w:val="00E73F90"/>
    <w:rsid w:val="00EE0400"/>
    <w:rsid w:val="00F11A71"/>
    <w:rsid w:val="00F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F7E05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DefaultParagraphFont"/>
    <w:uiPriority w:val="99"/>
    <w:rsid w:val="006F7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3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3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4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4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4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4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4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4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4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4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4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4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4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44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4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44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dropovskiy.ru/index.php?option=com_content&amp;view=article&amp;id=8457:ispytatelnyj-srok-pri-prieme-na-rabotu&amp;catid=149:prokuror-raz-yasnyaet&amp;Itemid=566&amp;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389</Words>
  <Characters>2220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23</cp:revision>
  <dcterms:created xsi:type="dcterms:W3CDTF">2021-12-15T07:32:00Z</dcterms:created>
  <dcterms:modified xsi:type="dcterms:W3CDTF">2021-12-15T08:48:00Z</dcterms:modified>
</cp:coreProperties>
</file>