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05" w:rsidRPr="006138C2" w:rsidRDefault="00021205">
      <w:pP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26.11</w:t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021205" w:rsidRDefault="00021205" w:rsidP="008D29BF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>Прокуратура разъясняет</w:t>
      </w:r>
    </w:p>
    <w:p w:rsidR="00021205" w:rsidRDefault="00021205" w:rsidP="008049B2">
      <w:pPr>
        <w:shd w:val="clear" w:color="auto" w:fill="FFFFFF"/>
        <w:spacing w:after="144" w:line="240" w:lineRule="auto"/>
        <w:rPr>
          <w:rFonts w:ascii="Times New Roman" w:hAnsi="Times New Roman"/>
          <w:b/>
          <w:kern w:val="36"/>
          <w:sz w:val="40"/>
          <w:szCs w:val="40"/>
          <w:lang w:eastAsia="ru-RU"/>
        </w:rPr>
      </w:pPr>
    </w:p>
    <w:p w:rsidR="00021205" w:rsidRPr="00B93E19" w:rsidRDefault="00021205" w:rsidP="00B93E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B93E19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Постановлением Правительства РФ от 03.09.2021 № 1484 «О внесении изменений в Положение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года» установлено, что в случае направления безработных граждан на прохождение профессионального обучения и получение дополнительного профессионального образования в рамках договоров о сотрудничестве, заключенных органами службы занятости с федеральными операторами (иными организациями), за безработными гражданами в указанный период сохраняется право на получение пособия по безработице.</w:t>
      </w:r>
    </w:p>
    <w:p w:rsidR="00021205" w:rsidRPr="00B93E19" w:rsidRDefault="00021205" w:rsidP="00B93E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B93E19">
        <w:rPr>
          <w:rFonts w:ascii="Times New Roman" w:hAnsi="Times New Roman"/>
          <w:color w:val="000000"/>
          <w:sz w:val="24"/>
          <w:szCs w:val="24"/>
          <w:lang w:eastAsia="ru-RU"/>
        </w:rPr>
        <w:t>Выплата пособия по безработице прекращается или приостанавливается в случаях, предусмотренных статьей 35 Закона РФ «О занятости населения в Российской Федерации».</w:t>
      </w:r>
    </w:p>
    <w:p w:rsidR="00021205" w:rsidRPr="00B93E19" w:rsidRDefault="00021205" w:rsidP="00B93E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2529"/>
          <w:sz w:val="24"/>
          <w:szCs w:val="24"/>
          <w:lang w:eastAsia="ru-RU"/>
        </w:rPr>
      </w:pPr>
      <w:r w:rsidRPr="00B93E19">
        <w:rPr>
          <w:rFonts w:ascii="Times New Roman" w:hAnsi="Times New Roman"/>
          <w:color w:val="000000"/>
          <w:sz w:val="24"/>
          <w:szCs w:val="24"/>
          <w:lang w:eastAsia="ru-RU"/>
        </w:rPr>
        <w:t>По запросу органов службы занятости федеральные операторы (иные организации) представляют необходимые документы для выплаты пособия безработным гражданам, проходящим профессиональное обучение или получающим дополнительное профессиональное образование.</w:t>
      </w:r>
    </w:p>
    <w:p w:rsidR="00021205" w:rsidRPr="00AC272B" w:rsidRDefault="00021205" w:rsidP="008049B2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97B">
        <w:rPr>
          <w:rFonts w:ascii="Times New Roman" w:hAnsi="Times New Roman"/>
          <w:color w:val="483B3F"/>
          <w:sz w:val="24"/>
          <w:szCs w:val="24"/>
          <w:lang w:eastAsia="ru-RU"/>
        </w:rPr>
        <w:t>.</w:t>
      </w:r>
    </w:p>
    <w:p w:rsidR="00021205" w:rsidRPr="006138C2" w:rsidRDefault="00021205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6138C2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Pr="006138C2">
        <w:rPr>
          <w:rFonts w:ascii="Times New Roman" w:hAnsi="Times New Roman"/>
          <w:sz w:val="28"/>
          <w:szCs w:val="28"/>
        </w:rPr>
        <w:t xml:space="preserve"> Кировского района</w:t>
      </w:r>
    </w:p>
    <w:p w:rsidR="00021205" w:rsidRPr="006138C2" w:rsidRDefault="00021205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 w:rsidRPr="006138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И</w:t>
      </w:r>
      <w:r w:rsidRPr="006138C2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Карабашев</w:t>
      </w:r>
      <w:r w:rsidRPr="006138C2">
        <w:rPr>
          <w:rFonts w:ascii="Times New Roman" w:hAnsi="Times New Roman"/>
          <w:sz w:val="28"/>
          <w:szCs w:val="28"/>
        </w:rPr>
        <w:t xml:space="preserve">   </w:t>
      </w:r>
    </w:p>
    <w:sectPr w:rsidR="00021205" w:rsidRPr="006138C2" w:rsidSect="00AF13B2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4E0"/>
    <w:rsid w:val="00021205"/>
    <w:rsid w:val="00093FC4"/>
    <w:rsid w:val="000E4B89"/>
    <w:rsid w:val="00120EF8"/>
    <w:rsid w:val="00137EB1"/>
    <w:rsid w:val="001530EB"/>
    <w:rsid w:val="001672AE"/>
    <w:rsid w:val="00171F6F"/>
    <w:rsid w:val="0018758C"/>
    <w:rsid w:val="00196A4C"/>
    <w:rsid w:val="00210376"/>
    <w:rsid w:val="00216E68"/>
    <w:rsid w:val="0026516D"/>
    <w:rsid w:val="002731F5"/>
    <w:rsid w:val="002762C3"/>
    <w:rsid w:val="00290404"/>
    <w:rsid w:val="00305004"/>
    <w:rsid w:val="00314D9F"/>
    <w:rsid w:val="00326006"/>
    <w:rsid w:val="003474C4"/>
    <w:rsid w:val="00350AC7"/>
    <w:rsid w:val="00360564"/>
    <w:rsid w:val="003B397B"/>
    <w:rsid w:val="003C248E"/>
    <w:rsid w:val="003C538B"/>
    <w:rsid w:val="00434AE6"/>
    <w:rsid w:val="00496545"/>
    <w:rsid w:val="004B12BA"/>
    <w:rsid w:val="004B3DE8"/>
    <w:rsid w:val="004F2D2C"/>
    <w:rsid w:val="005C10E2"/>
    <w:rsid w:val="005C5A8A"/>
    <w:rsid w:val="005D6981"/>
    <w:rsid w:val="006138C2"/>
    <w:rsid w:val="00623630"/>
    <w:rsid w:val="0067137A"/>
    <w:rsid w:val="006760A8"/>
    <w:rsid w:val="006C2604"/>
    <w:rsid w:val="006E6A9D"/>
    <w:rsid w:val="00741504"/>
    <w:rsid w:val="00785E1A"/>
    <w:rsid w:val="00792881"/>
    <w:rsid w:val="008029AC"/>
    <w:rsid w:val="008049B2"/>
    <w:rsid w:val="008051A1"/>
    <w:rsid w:val="00817F7E"/>
    <w:rsid w:val="00833CC4"/>
    <w:rsid w:val="0085066D"/>
    <w:rsid w:val="00894604"/>
    <w:rsid w:val="008D1483"/>
    <w:rsid w:val="008D29BF"/>
    <w:rsid w:val="008D3B88"/>
    <w:rsid w:val="008E3B9B"/>
    <w:rsid w:val="00906075"/>
    <w:rsid w:val="00942F8A"/>
    <w:rsid w:val="009E129E"/>
    <w:rsid w:val="00A46822"/>
    <w:rsid w:val="00A6669A"/>
    <w:rsid w:val="00A704E0"/>
    <w:rsid w:val="00A8026A"/>
    <w:rsid w:val="00A92C6E"/>
    <w:rsid w:val="00AC272B"/>
    <w:rsid w:val="00AF13B2"/>
    <w:rsid w:val="00B052DA"/>
    <w:rsid w:val="00B3347D"/>
    <w:rsid w:val="00B47571"/>
    <w:rsid w:val="00B64596"/>
    <w:rsid w:val="00B86EC5"/>
    <w:rsid w:val="00B93E19"/>
    <w:rsid w:val="00BE1B8E"/>
    <w:rsid w:val="00C14E83"/>
    <w:rsid w:val="00C54BAF"/>
    <w:rsid w:val="00C7768A"/>
    <w:rsid w:val="00CF0CA6"/>
    <w:rsid w:val="00D40535"/>
    <w:rsid w:val="00D4663C"/>
    <w:rsid w:val="00D834E9"/>
    <w:rsid w:val="00D874BC"/>
    <w:rsid w:val="00D91FCA"/>
    <w:rsid w:val="00DF07A2"/>
    <w:rsid w:val="00E07925"/>
    <w:rsid w:val="00E3626C"/>
    <w:rsid w:val="00E42EAF"/>
    <w:rsid w:val="00E73F90"/>
    <w:rsid w:val="00EE0400"/>
    <w:rsid w:val="00F1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334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965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5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FC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86EC5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9654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19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81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1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81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2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82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2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82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2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821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2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82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2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2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21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2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2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822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2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82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23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823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23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23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23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24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2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2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0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24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2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187</Words>
  <Characters>1066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Ислам</cp:lastModifiedBy>
  <cp:revision>20</cp:revision>
  <dcterms:created xsi:type="dcterms:W3CDTF">2021-12-15T07:32:00Z</dcterms:created>
  <dcterms:modified xsi:type="dcterms:W3CDTF">2021-12-15T08:37:00Z</dcterms:modified>
</cp:coreProperties>
</file>