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04" w:rsidRPr="006138C2" w:rsidRDefault="00741504">
      <w:pP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26.11</w:t>
      </w:r>
      <w:r w:rsidRPr="006138C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.2021</w:t>
      </w:r>
    </w:p>
    <w:p w:rsidR="00741504" w:rsidRDefault="00741504" w:rsidP="008D29BF">
      <w:pPr>
        <w:pStyle w:val="Heading1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z w:val="40"/>
          <w:szCs w:val="40"/>
        </w:rPr>
      </w:pPr>
      <w:r>
        <w:rPr>
          <w:bCs w:val="0"/>
          <w:sz w:val="40"/>
          <w:szCs w:val="40"/>
        </w:rPr>
        <w:t>Прокуратура разъясняет</w:t>
      </w:r>
    </w:p>
    <w:p w:rsidR="00741504" w:rsidRDefault="00741504" w:rsidP="008049B2">
      <w:pPr>
        <w:shd w:val="clear" w:color="auto" w:fill="FFFFFF"/>
        <w:spacing w:after="144" w:line="240" w:lineRule="auto"/>
        <w:rPr>
          <w:rFonts w:ascii="Times New Roman" w:hAnsi="Times New Roman"/>
          <w:b/>
          <w:kern w:val="36"/>
          <w:sz w:val="40"/>
          <w:szCs w:val="40"/>
          <w:lang w:eastAsia="ru-RU"/>
        </w:rPr>
      </w:pPr>
    </w:p>
    <w:p w:rsidR="00741504" w:rsidRPr="008D1483" w:rsidRDefault="00741504" w:rsidP="008D1483">
      <w:pPr>
        <w:pStyle w:val="Heading2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i w:val="0"/>
          <w:sz w:val="32"/>
          <w:szCs w:val="32"/>
        </w:rPr>
      </w:pPr>
      <w:r w:rsidRPr="008D1483">
        <w:rPr>
          <w:rFonts w:ascii="Times New Roman" w:hAnsi="Times New Roman" w:cs="Times New Roman"/>
          <w:i w:val="0"/>
          <w:sz w:val="32"/>
          <w:szCs w:val="32"/>
          <w:bdr w:val="none" w:sz="0" w:space="0" w:color="auto" w:frame="1"/>
        </w:rPr>
        <w:t>Первоочередные права детей-инвалидов и сопровождающих их лиц на получение услуг в организациях, обслуживающих население</w:t>
      </w:r>
    </w:p>
    <w:p w:rsidR="00741504" w:rsidRDefault="00741504" w:rsidP="008D1483">
      <w:pPr>
        <w:pStyle w:val="NormalWeb"/>
        <w:shd w:val="clear" w:color="auto" w:fill="FFFFFF"/>
        <w:spacing w:before="0" w:beforeAutospacing="0" w:after="230" w:afterAutospacing="0"/>
        <w:textAlignment w:val="baseline"/>
        <w:rPr>
          <w:color w:val="000000"/>
          <w:sz w:val="23"/>
          <w:szCs w:val="23"/>
        </w:rPr>
      </w:pPr>
    </w:p>
    <w:p w:rsidR="00741504" w:rsidRPr="008D1483" w:rsidRDefault="00741504" w:rsidP="008D1483">
      <w:pPr>
        <w:pStyle w:val="NormalWeb"/>
        <w:shd w:val="clear" w:color="auto" w:fill="FFFFFF"/>
        <w:spacing w:before="0" w:beforeAutospacing="0" w:after="230" w:afterAutospacing="0"/>
        <w:jc w:val="both"/>
        <w:textAlignment w:val="baseline"/>
        <w:rPr>
          <w:color w:val="000000"/>
        </w:rPr>
      </w:pPr>
      <w:r w:rsidRPr="008D1483">
        <w:rPr>
          <w:color w:val="000000"/>
        </w:rPr>
        <w:t>Согласно Указу Президента РФ от 26.07.2021 №437 дети-инвалиды и сопровождающие их лица должны проходить без очереди в магазинах, кафе и ресторанах, поликлиниках и больницах, детских садах и школах.</w:t>
      </w:r>
    </w:p>
    <w:p w:rsidR="00741504" w:rsidRPr="008D1483" w:rsidRDefault="00741504" w:rsidP="008D1483">
      <w:pPr>
        <w:pStyle w:val="NormalWeb"/>
        <w:shd w:val="clear" w:color="auto" w:fill="FFFFFF"/>
        <w:spacing w:before="0" w:beforeAutospacing="0" w:after="230" w:afterAutospacing="0"/>
        <w:jc w:val="both"/>
        <w:textAlignment w:val="baseline"/>
        <w:rPr>
          <w:color w:val="000000"/>
        </w:rPr>
      </w:pPr>
      <w:r w:rsidRPr="008D1483">
        <w:rPr>
          <w:color w:val="000000"/>
        </w:rPr>
        <w:t>Пропускать их вне очереди теперь обязаны и в службах быта, связи, ЖКХ, юридических службах и других организациях, обслуживающих население.</w:t>
      </w:r>
    </w:p>
    <w:p w:rsidR="00741504" w:rsidRPr="008D1483" w:rsidRDefault="00741504" w:rsidP="008D1483">
      <w:pPr>
        <w:pStyle w:val="NormalWeb"/>
        <w:shd w:val="clear" w:color="auto" w:fill="FFFFFF"/>
        <w:spacing w:before="0" w:beforeAutospacing="0" w:after="230" w:afterAutospacing="0"/>
        <w:jc w:val="both"/>
        <w:textAlignment w:val="baseline"/>
        <w:rPr>
          <w:color w:val="000000"/>
        </w:rPr>
      </w:pPr>
      <w:r w:rsidRPr="008D1483">
        <w:rPr>
          <w:color w:val="000000"/>
        </w:rPr>
        <w:t>Помимо этого, дети-инвалиды будут в первоочередном порядке проходить на прием к руководителям и иным должностным лицам организаций и предприятий.</w:t>
      </w:r>
    </w:p>
    <w:p w:rsidR="00741504" w:rsidRPr="008D1483" w:rsidRDefault="00741504" w:rsidP="008D148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D1483">
        <w:rPr>
          <w:color w:val="000000"/>
        </w:rPr>
        <w:t>Изменения нормативным актом внесены в абз. 7 п. 1 Указа Президента РФ от 2 октября 1992 г. № 1157 "О дополнительных мерах государственной поддержки инвалидов". До этого правом проходить без очереди пользовались только инвалиды I и II групп. Помимо этой льготы указ предусматривает для детей-инвалидов еще одну – первоочередное предоставление мест в детских садах, а также в медицинских учреждения и санаториях. На это же могут претендовать дети, один из родителей которых является инвалидом.</w:t>
      </w:r>
    </w:p>
    <w:p w:rsidR="00741504" w:rsidRPr="00AC272B" w:rsidRDefault="00741504" w:rsidP="008049B2">
      <w:pPr>
        <w:shd w:val="clear" w:color="auto" w:fill="FFFFFF"/>
        <w:spacing w:after="144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397B">
        <w:rPr>
          <w:rFonts w:ascii="Times New Roman" w:hAnsi="Times New Roman"/>
          <w:color w:val="483B3F"/>
          <w:sz w:val="24"/>
          <w:szCs w:val="24"/>
          <w:lang w:eastAsia="ru-RU"/>
        </w:rPr>
        <w:t>.</w:t>
      </w:r>
    </w:p>
    <w:p w:rsidR="00741504" w:rsidRPr="006138C2" w:rsidRDefault="00741504" w:rsidP="006138C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Pr="006138C2">
        <w:rPr>
          <w:rFonts w:ascii="Times New Roman" w:hAnsi="Times New Roman"/>
          <w:sz w:val="28"/>
          <w:szCs w:val="28"/>
        </w:rPr>
        <w:t>рокурор</w:t>
      </w:r>
      <w:r>
        <w:rPr>
          <w:rFonts w:ascii="Times New Roman" w:hAnsi="Times New Roman"/>
          <w:sz w:val="28"/>
          <w:szCs w:val="28"/>
        </w:rPr>
        <w:t>а</w:t>
      </w:r>
      <w:r w:rsidRPr="006138C2">
        <w:rPr>
          <w:rFonts w:ascii="Times New Roman" w:hAnsi="Times New Roman"/>
          <w:sz w:val="28"/>
          <w:szCs w:val="28"/>
        </w:rPr>
        <w:t xml:space="preserve"> Кировского района</w:t>
      </w:r>
    </w:p>
    <w:p w:rsidR="00741504" w:rsidRPr="006138C2" w:rsidRDefault="00741504" w:rsidP="006138C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1 класса</w:t>
      </w:r>
      <w:r w:rsidRPr="006138C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6138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И</w:t>
      </w:r>
      <w:r w:rsidRPr="006138C2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Карабашев</w:t>
      </w:r>
      <w:r w:rsidRPr="006138C2">
        <w:rPr>
          <w:rFonts w:ascii="Times New Roman" w:hAnsi="Times New Roman"/>
          <w:sz w:val="28"/>
          <w:szCs w:val="28"/>
        </w:rPr>
        <w:t xml:space="preserve">   </w:t>
      </w:r>
    </w:p>
    <w:sectPr w:rsidR="00741504" w:rsidRPr="006138C2" w:rsidSect="00AF13B2">
      <w:pgSz w:w="11906" w:h="16838"/>
      <w:pgMar w:top="71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4E0"/>
    <w:rsid w:val="000E4B89"/>
    <w:rsid w:val="00120EF8"/>
    <w:rsid w:val="00137EB1"/>
    <w:rsid w:val="001530EB"/>
    <w:rsid w:val="001672AE"/>
    <w:rsid w:val="00171F6F"/>
    <w:rsid w:val="0018758C"/>
    <w:rsid w:val="00196A4C"/>
    <w:rsid w:val="00210376"/>
    <w:rsid w:val="00216E68"/>
    <w:rsid w:val="0026516D"/>
    <w:rsid w:val="002731F5"/>
    <w:rsid w:val="002762C3"/>
    <w:rsid w:val="00290404"/>
    <w:rsid w:val="00305004"/>
    <w:rsid w:val="00314D9F"/>
    <w:rsid w:val="003474C4"/>
    <w:rsid w:val="00350AC7"/>
    <w:rsid w:val="003B397B"/>
    <w:rsid w:val="003C248E"/>
    <w:rsid w:val="003C538B"/>
    <w:rsid w:val="00434AE6"/>
    <w:rsid w:val="00496545"/>
    <w:rsid w:val="004B12BA"/>
    <w:rsid w:val="004F2D2C"/>
    <w:rsid w:val="005C10E2"/>
    <w:rsid w:val="005C5A8A"/>
    <w:rsid w:val="005D6981"/>
    <w:rsid w:val="006138C2"/>
    <w:rsid w:val="00623630"/>
    <w:rsid w:val="0067137A"/>
    <w:rsid w:val="006C2604"/>
    <w:rsid w:val="006E6A9D"/>
    <w:rsid w:val="00741504"/>
    <w:rsid w:val="00785E1A"/>
    <w:rsid w:val="008029AC"/>
    <w:rsid w:val="008049B2"/>
    <w:rsid w:val="008051A1"/>
    <w:rsid w:val="00817F7E"/>
    <w:rsid w:val="00833CC4"/>
    <w:rsid w:val="0085066D"/>
    <w:rsid w:val="008D1483"/>
    <w:rsid w:val="008D29BF"/>
    <w:rsid w:val="008D3B88"/>
    <w:rsid w:val="008E3B9B"/>
    <w:rsid w:val="00906075"/>
    <w:rsid w:val="009E129E"/>
    <w:rsid w:val="00A6669A"/>
    <w:rsid w:val="00A704E0"/>
    <w:rsid w:val="00A8026A"/>
    <w:rsid w:val="00A92C6E"/>
    <w:rsid w:val="00AC272B"/>
    <w:rsid w:val="00AF13B2"/>
    <w:rsid w:val="00B052DA"/>
    <w:rsid w:val="00B3347D"/>
    <w:rsid w:val="00B47571"/>
    <w:rsid w:val="00B86EC5"/>
    <w:rsid w:val="00BE1B8E"/>
    <w:rsid w:val="00C14E83"/>
    <w:rsid w:val="00C54BAF"/>
    <w:rsid w:val="00C7768A"/>
    <w:rsid w:val="00CF0CA6"/>
    <w:rsid w:val="00D40535"/>
    <w:rsid w:val="00D4663C"/>
    <w:rsid w:val="00D834E9"/>
    <w:rsid w:val="00D874BC"/>
    <w:rsid w:val="00D91FCA"/>
    <w:rsid w:val="00DF07A2"/>
    <w:rsid w:val="00E07925"/>
    <w:rsid w:val="00E3626C"/>
    <w:rsid w:val="00E42EAF"/>
    <w:rsid w:val="00E73F90"/>
    <w:rsid w:val="00EE0400"/>
    <w:rsid w:val="00F1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E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B3347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965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053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rsid w:val="00C14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B86EC5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49654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2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43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2844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2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44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2844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2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44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2844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2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45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2845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2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45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2845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2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45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2846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2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46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846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52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46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846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52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47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2847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2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47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2847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2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47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2848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2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483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8485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2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48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848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2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48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52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49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193</Words>
  <Characters>1103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Ислам</cp:lastModifiedBy>
  <cp:revision>17</cp:revision>
  <dcterms:created xsi:type="dcterms:W3CDTF">2021-12-15T07:32:00Z</dcterms:created>
  <dcterms:modified xsi:type="dcterms:W3CDTF">2021-12-15T08:29:00Z</dcterms:modified>
</cp:coreProperties>
</file>