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C4" w:rsidRPr="006138C2" w:rsidRDefault="00833CC4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18.11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833CC4" w:rsidRPr="00AC272B" w:rsidRDefault="00833CC4" w:rsidP="00AC272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sz w:val="40"/>
          <w:szCs w:val="40"/>
        </w:rPr>
      </w:pPr>
      <w:r w:rsidRPr="00AC272B">
        <w:rPr>
          <w:bCs w:val="0"/>
          <w:sz w:val="40"/>
          <w:szCs w:val="40"/>
        </w:rPr>
        <w:t xml:space="preserve">Прокуратура разъясняет, </w:t>
      </w:r>
      <w:r w:rsidRPr="00AC272B">
        <w:rPr>
          <w:sz w:val="40"/>
          <w:szCs w:val="40"/>
        </w:rPr>
        <w:t>о гарантии качества при передаче объекта долевого строительства.</w:t>
      </w:r>
    </w:p>
    <w:p w:rsidR="00833CC4" w:rsidRPr="00AC272B" w:rsidRDefault="00833CC4" w:rsidP="00AC27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272B">
        <w:rPr>
          <w:rFonts w:ascii="Times New Roman" w:hAnsi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833CC4" w:rsidRPr="00AC272B" w:rsidRDefault="00833CC4" w:rsidP="00AC272B">
      <w:pPr>
        <w:shd w:val="clear" w:color="auto" w:fill="FFFFFF"/>
        <w:spacing w:after="23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72B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ч.1 ст.8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передача объекта долевого строительства застройщиком и принятие его участником долевого строительства осуществляется путем подписания сторонами передаточного акта или иного документа о передаче, в котором указываются дата передачи, основные характеристики объекта долевого строительства, а также иная информация по усмотрению сторон.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 (ч.1 ст.7 Закона № 214-ФЗ).</w:t>
      </w:r>
    </w:p>
    <w:p w:rsidR="00833CC4" w:rsidRPr="00AC272B" w:rsidRDefault="00833CC4" w:rsidP="00AC272B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27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несоответствия объекта долевого строительства указанным требованиям участник долевого строительства до подписания документа о передаче вправе потребовать от застройщика составления акта о таком несоответствии и отказаться от подписания документа о передаче до исполнения застройщиком обязанности по безвозмездному устранению недостатков в разумный срок, соразмерному уменьшению цены договора либо возмещению своих расходов на устранение недостатков (ч.2 ст.7, ч.5 ст.8 Закона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AC272B">
        <w:rPr>
          <w:rFonts w:ascii="Times New Roman" w:hAnsi="Times New Roman"/>
          <w:color w:val="000000"/>
          <w:sz w:val="24"/>
          <w:szCs w:val="24"/>
          <w:lang w:eastAsia="ru-RU"/>
        </w:rPr>
        <w:t>№ 214-ФЗ). В случае существенного нарушения требований к качеству объекта долевого строительства или неустранения выявленных недостатков в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272B">
        <w:rPr>
          <w:rFonts w:ascii="Times New Roman" w:hAnsi="Times New Roman"/>
          <w:color w:val="000000"/>
          <w:sz w:val="24"/>
          <w:szCs w:val="24"/>
          <w:lang w:eastAsia="ru-RU"/>
        </w:rPr>
        <w:t>2 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272B">
        <w:rPr>
          <w:rFonts w:ascii="Times New Roman" w:hAnsi="Times New Roman"/>
          <w:color w:val="000000"/>
          <w:sz w:val="24"/>
          <w:szCs w:val="24"/>
          <w:lang w:eastAsia="ru-RU"/>
        </w:rPr>
        <w:t>9 Закона № 214-ФЗ. Условия договора об освобождении застройщика от ответственности за недостатки объекта долевого строительства являются ничтожными.</w:t>
      </w:r>
    </w:p>
    <w:p w:rsidR="00833CC4" w:rsidRDefault="00833CC4" w:rsidP="006138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3CC4" w:rsidRPr="006138C2" w:rsidRDefault="00833CC4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833CC4" w:rsidRPr="006138C2" w:rsidRDefault="00833CC4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833CC4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E4B89"/>
    <w:rsid w:val="00120EF8"/>
    <w:rsid w:val="00137EB1"/>
    <w:rsid w:val="001530EB"/>
    <w:rsid w:val="001672AE"/>
    <w:rsid w:val="00171F6F"/>
    <w:rsid w:val="0018758C"/>
    <w:rsid w:val="00196A4C"/>
    <w:rsid w:val="00210376"/>
    <w:rsid w:val="0026516D"/>
    <w:rsid w:val="002731F5"/>
    <w:rsid w:val="002762C3"/>
    <w:rsid w:val="00290404"/>
    <w:rsid w:val="00314D9F"/>
    <w:rsid w:val="003474C4"/>
    <w:rsid w:val="00350AC7"/>
    <w:rsid w:val="003C248E"/>
    <w:rsid w:val="003C538B"/>
    <w:rsid w:val="00434AE6"/>
    <w:rsid w:val="004B12BA"/>
    <w:rsid w:val="005C10E2"/>
    <w:rsid w:val="005D6981"/>
    <w:rsid w:val="006138C2"/>
    <w:rsid w:val="00623630"/>
    <w:rsid w:val="0067137A"/>
    <w:rsid w:val="008029AC"/>
    <w:rsid w:val="008051A1"/>
    <w:rsid w:val="00817F7E"/>
    <w:rsid w:val="00833CC4"/>
    <w:rsid w:val="0085066D"/>
    <w:rsid w:val="008D3B88"/>
    <w:rsid w:val="008E3B9B"/>
    <w:rsid w:val="00906075"/>
    <w:rsid w:val="009E129E"/>
    <w:rsid w:val="00A704E0"/>
    <w:rsid w:val="00A8026A"/>
    <w:rsid w:val="00A92C6E"/>
    <w:rsid w:val="00AC272B"/>
    <w:rsid w:val="00AF13B2"/>
    <w:rsid w:val="00B3347D"/>
    <w:rsid w:val="00B47571"/>
    <w:rsid w:val="00B86EC5"/>
    <w:rsid w:val="00C14E83"/>
    <w:rsid w:val="00C54BAF"/>
    <w:rsid w:val="00C7768A"/>
    <w:rsid w:val="00CF0CA6"/>
    <w:rsid w:val="00D40535"/>
    <w:rsid w:val="00D834E9"/>
    <w:rsid w:val="00D874BC"/>
    <w:rsid w:val="00D91FCA"/>
    <w:rsid w:val="00E07925"/>
    <w:rsid w:val="00E42EAF"/>
    <w:rsid w:val="00E73F90"/>
    <w:rsid w:val="00EE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318</Words>
  <Characters>1819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12</cp:revision>
  <dcterms:created xsi:type="dcterms:W3CDTF">2021-12-15T07:32:00Z</dcterms:created>
  <dcterms:modified xsi:type="dcterms:W3CDTF">2021-12-15T08:16:00Z</dcterms:modified>
</cp:coreProperties>
</file>