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6D" w:rsidRPr="006138C2" w:rsidRDefault="0026516D">
      <w:pP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 w:rsidRPr="006138C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   </w:t>
      </w:r>
      <w:bookmarkStart w:id="0" w:name="_GoBack"/>
      <w:bookmarkEnd w:id="0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18.11</w:t>
      </w:r>
      <w:r w:rsidRPr="006138C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.2021</w:t>
      </w:r>
    </w:p>
    <w:p w:rsidR="0026516D" w:rsidRPr="00817F7E" w:rsidRDefault="0026516D" w:rsidP="00817F7E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sz w:val="40"/>
          <w:szCs w:val="40"/>
        </w:rPr>
      </w:pPr>
      <w:r w:rsidRPr="00817F7E">
        <w:rPr>
          <w:bCs w:val="0"/>
          <w:sz w:val="40"/>
          <w:szCs w:val="40"/>
        </w:rPr>
        <w:t xml:space="preserve">Прокуратура разъясняет, </w:t>
      </w:r>
      <w:r w:rsidRPr="00817F7E">
        <w:rPr>
          <w:sz w:val="40"/>
          <w:szCs w:val="40"/>
        </w:rPr>
        <w:t>порядок проживания ребенка при разводе родителей.</w:t>
      </w:r>
    </w:p>
    <w:p w:rsidR="0026516D" w:rsidRPr="00817F7E" w:rsidRDefault="0026516D" w:rsidP="00817F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17F7E">
        <w:rPr>
          <w:rFonts w:ascii="Times New Roman" w:hAnsi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26516D" w:rsidRPr="00817F7E" w:rsidRDefault="0026516D" w:rsidP="00817F7E">
      <w:pPr>
        <w:shd w:val="clear" w:color="auto" w:fill="FFFFFF"/>
        <w:spacing w:after="23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7F7E">
        <w:rPr>
          <w:rFonts w:ascii="Times New Roman" w:hAnsi="Times New Roman"/>
          <w:color w:val="000000"/>
          <w:sz w:val="24"/>
          <w:szCs w:val="24"/>
          <w:lang w:eastAsia="ru-RU"/>
        </w:rPr>
        <w:t>При раздельном проживании родителей место жительства детей устанавливается заключенным между ними соглашением.</w:t>
      </w:r>
    </w:p>
    <w:p w:rsidR="0026516D" w:rsidRPr="00817F7E" w:rsidRDefault="0026516D" w:rsidP="00817F7E">
      <w:pPr>
        <w:shd w:val="clear" w:color="auto" w:fill="FFFFFF"/>
        <w:spacing w:after="23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7F7E">
        <w:rPr>
          <w:rFonts w:ascii="Times New Roman" w:hAnsi="Times New Roman"/>
          <w:color w:val="000000"/>
          <w:sz w:val="24"/>
          <w:szCs w:val="24"/>
          <w:lang w:eastAsia="ru-RU"/>
        </w:rPr>
        <w:t>Если согласие отсутствует, спор подлежит рассмотрению в судебном порядке.</w:t>
      </w:r>
    </w:p>
    <w:p w:rsidR="0026516D" w:rsidRPr="00817F7E" w:rsidRDefault="0026516D" w:rsidP="00817F7E">
      <w:pPr>
        <w:shd w:val="clear" w:color="auto" w:fill="FFFFFF"/>
        <w:spacing w:after="23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7F7E">
        <w:rPr>
          <w:rFonts w:ascii="Times New Roman" w:hAnsi="Times New Roman"/>
          <w:color w:val="000000"/>
          <w:sz w:val="24"/>
          <w:szCs w:val="24"/>
          <w:lang w:eastAsia="ru-RU"/>
        </w:rPr>
        <w:t>Принимая решение, суд учитывает привязанность ребенка к каждому из родителей, родственникам, его возраст, существующие между членами семьи отношения, условия для его воспитания и развития.</w:t>
      </w:r>
    </w:p>
    <w:p w:rsidR="0026516D" w:rsidRPr="00817F7E" w:rsidRDefault="0026516D" w:rsidP="00817F7E">
      <w:pPr>
        <w:shd w:val="clear" w:color="auto" w:fill="FFFFFF"/>
        <w:spacing w:after="23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7F7E">
        <w:rPr>
          <w:rFonts w:ascii="Times New Roman" w:hAnsi="Times New Roman"/>
          <w:color w:val="000000"/>
          <w:sz w:val="24"/>
          <w:szCs w:val="24"/>
          <w:lang w:eastAsia="ru-RU"/>
        </w:rPr>
        <w:t>В таких процессах обязательно участвуют специалисты органов опеки и попечительства и дают заключение по существу дела исходя из интересов несовершеннолетнего.</w:t>
      </w:r>
    </w:p>
    <w:p w:rsidR="0026516D" w:rsidRPr="00817F7E" w:rsidRDefault="0026516D" w:rsidP="00817F7E">
      <w:pPr>
        <w:shd w:val="clear" w:color="auto" w:fill="FFFFFF"/>
        <w:spacing w:after="23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7F7E">
        <w:rPr>
          <w:rFonts w:ascii="Times New Roman" w:hAnsi="Times New Roman"/>
          <w:color w:val="000000"/>
          <w:sz w:val="24"/>
          <w:szCs w:val="24"/>
          <w:lang w:eastAsia="ru-RU"/>
        </w:rPr>
        <w:t>Родитель, с которым проживает ребенок, не должен препятствовать его общению с другим родителем, если оно не причиняет вред физическому и психическому здоровью, а также нравственному развитию ребенка.</w:t>
      </w:r>
    </w:p>
    <w:p w:rsidR="0026516D" w:rsidRPr="00817F7E" w:rsidRDefault="0026516D" w:rsidP="00817F7E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7F7E">
        <w:rPr>
          <w:rFonts w:ascii="Times New Roman" w:hAnsi="Times New Roman"/>
          <w:color w:val="000000"/>
          <w:sz w:val="24"/>
          <w:szCs w:val="24"/>
          <w:lang w:eastAsia="ru-RU"/>
        </w:rPr>
        <w:t>Лишение детей права на общение с другим родителем как до, так и после вступления в силу судебного решения влечет административную ответственность.</w:t>
      </w:r>
    </w:p>
    <w:p w:rsidR="0026516D" w:rsidRDefault="0026516D" w:rsidP="006138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6516D" w:rsidRPr="006138C2" w:rsidRDefault="0026516D" w:rsidP="006138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6138C2">
        <w:rPr>
          <w:rFonts w:ascii="Times New Roman" w:hAnsi="Times New Roman"/>
          <w:sz w:val="28"/>
          <w:szCs w:val="28"/>
        </w:rPr>
        <w:t>рокурор</w:t>
      </w:r>
      <w:r>
        <w:rPr>
          <w:rFonts w:ascii="Times New Roman" w:hAnsi="Times New Roman"/>
          <w:sz w:val="28"/>
          <w:szCs w:val="28"/>
        </w:rPr>
        <w:t>а</w:t>
      </w:r>
      <w:r w:rsidRPr="006138C2">
        <w:rPr>
          <w:rFonts w:ascii="Times New Roman" w:hAnsi="Times New Roman"/>
          <w:sz w:val="28"/>
          <w:szCs w:val="28"/>
        </w:rPr>
        <w:t xml:space="preserve"> Кировского района</w:t>
      </w:r>
    </w:p>
    <w:p w:rsidR="0026516D" w:rsidRPr="006138C2" w:rsidRDefault="0026516D" w:rsidP="006138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1 класса</w:t>
      </w:r>
      <w:r w:rsidRPr="006138C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613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И</w:t>
      </w:r>
      <w:r w:rsidRPr="006138C2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Карабашев</w:t>
      </w:r>
      <w:r w:rsidRPr="006138C2">
        <w:rPr>
          <w:rFonts w:ascii="Times New Roman" w:hAnsi="Times New Roman"/>
          <w:sz w:val="28"/>
          <w:szCs w:val="28"/>
        </w:rPr>
        <w:t xml:space="preserve">   </w:t>
      </w:r>
    </w:p>
    <w:sectPr w:rsidR="0026516D" w:rsidRPr="006138C2" w:rsidSect="00AF13B2">
      <w:pgSz w:w="11906" w:h="16838"/>
      <w:pgMar w:top="71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4E0"/>
    <w:rsid w:val="000E4B89"/>
    <w:rsid w:val="00120EF8"/>
    <w:rsid w:val="00137EB1"/>
    <w:rsid w:val="001530EB"/>
    <w:rsid w:val="00171F6F"/>
    <w:rsid w:val="0018758C"/>
    <w:rsid w:val="00196A4C"/>
    <w:rsid w:val="00210376"/>
    <w:rsid w:val="0026516D"/>
    <w:rsid w:val="002731F5"/>
    <w:rsid w:val="002762C3"/>
    <w:rsid w:val="00290404"/>
    <w:rsid w:val="003474C4"/>
    <w:rsid w:val="00350AC7"/>
    <w:rsid w:val="003C248E"/>
    <w:rsid w:val="003C538B"/>
    <w:rsid w:val="00434AE6"/>
    <w:rsid w:val="004B12BA"/>
    <w:rsid w:val="005C10E2"/>
    <w:rsid w:val="005D6981"/>
    <w:rsid w:val="006138C2"/>
    <w:rsid w:val="00623630"/>
    <w:rsid w:val="008029AC"/>
    <w:rsid w:val="008051A1"/>
    <w:rsid w:val="00817F7E"/>
    <w:rsid w:val="0085066D"/>
    <w:rsid w:val="008D3B88"/>
    <w:rsid w:val="008E3B9B"/>
    <w:rsid w:val="00906075"/>
    <w:rsid w:val="009E129E"/>
    <w:rsid w:val="00A704E0"/>
    <w:rsid w:val="00A8026A"/>
    <w:rsid w:val="00A92C6E"/>
    <w:rsid w:val="00AF13B2"/>
    <w:rsid w:val="00B3347D"/>
    <w:rsid w:val="00B47571"/>
    <w:rsid w:val="00B86EC5"/>
    <w:rsid w:val="00C14E83"/>
    <w:rsid w:val="00C54BAF"/>
    <w:rsid w:val="00CF0CA6"/>
    <w:rsid w:val="00D40535"/>
    <w:rsid w:val="00D834E9"/>
    <w:rsid w:val="00D874BC"/>
    <w:rsid w:val="00D91FCA"/>
    <w:rsid w:val="00E42EAF"/>
    <w:rsid w:val="00E7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3347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053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rsid w:val="00C14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86EC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84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144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4144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145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4145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14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4145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145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4146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146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4146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146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4146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147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47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84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147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47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169</Words>
  <Characters>966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Ислам</cp:lastModifiedBy>
  <cp:revision>10</cp:revision>
  <dcterms:created xsi:type="dcterms:W3CDTF">2021-12-15T07:32:00Z</dcterms:created>
  <dcterms:modified xsi:type="dcterms:W3CDTF">2021-12-15T08:07:00Z</dcterms:modified>
</cp:coreProperties>
</file>